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94" w:rsidRPr="00F101D9" w:rsidRDefault="00874794" w:rsidP="00F1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3E6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косфера эмблема" style="width:60pt;height:57.75pt;visibility:visible">
            <v:imagedata r:id="rId4" o:title=""/>
          </v:shape>
        </w:pict>
      </w:r>
    </w:p>
    <w:p w:rsidR="00874794" w:rsidRPr="00F101D9" w:rsidRDefault="00874794" w:rsidP="00F1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794" w:rsidRPr="00F101D9" w:rsidRDefault="00874794" w:rsidP="00F1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1D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города Костромы "Центр естественнонаучного развития  «ЭКОсфера»</w:t>
      </w:r>
    </w:p>
    <w:p w:rsidR="00874794" w:rsidRPr="00F101D9" w:rsidRDefault="00874794" w:rsidP="00F101D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01D9">
        <w:rPr>
          <w:rFonts w:ascii="Times New Roman" w:hAnsi="Times New Roman" w:cs="Times New Roman"/>
          <w:sz w:val="28"/>
          <w:szCs w:val="28"/>
        </w:rPr>
        <w:t xml:space="preserve">(Станция юных натуралистов) имени выдающегося земляка </w:t>
      </w:r>
    </w:p>
    <w:p w:rsidR="00874794" w:rsidRPr="00F101D9" w:rsidRDefault="00874794" w:rsidP="00F101D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01D9">
        <w:rPr>
          <w:rFonts w:ascii="Times New Roman" w:hAnsi="Times New Roman" w:cs="Times New Roman"/>
          <w:sz w:val="28"/>
          <w:szCs w:val="28"/>
        </w:rPr>
        <w:t>Зубкова  Виктора Федоровича»</w:t>
      </w:r>
    </w:p>
    <w:p w:rsidR="00874794" w:rsidRPr="00F101D9" w:rsidRDefault="00874794" w:rsidP="00F101D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874794" w:rsidRPr="00F101D9" w:rsidRDefault="00874794" w:rsidP="0DD3125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07.02. 2022</w:t>
      </w:r>
      <w:r w:rsidRPr="0DD31252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г.</w:t>
      </w:r>
    </w:p>
    <w:p w:rsidR="00874794" w:rsidRPr="00F101D9" w:rsidRDefault="00874794" w:rsidP="00F101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94" w:rsidRPr="005573B6" w:rsidRDefault="00874794" w:rsidP="00A450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</w:pPr>
      <w:r w:rsidRPr="005573B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П</w:t>
      </w:r>
      <w: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ресс</w:t>
      </w:r>
      <w:r w:rsidRPr="005573B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-релиз</w:t>
      </w:r>
    </w:p>
    <w:p w:rsidR="00874794" w:rsidRDefault="00874794" w:rsidP="002A3FD1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Начало экологической акции «Добро»!</w:t>
      </w:r>
    </w:p>
    <w:p w:rsidR="00874794" w:rsidRDefault="00874794" w:rsidP="002A3FD1">
      <w:pPr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7 февраля по 7 марта 2022 года Центр естественнонаучного развития «ЭКОсфера» (Станция юных натуралистов) совместно с детским экологическим движением «EcoCity» проводит городскую экологическую акцию «</w:t>
      </w:r>
      <w:r w:rsidRPr="002A3FD1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Добро</w:t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74794" w:rsidRDefault="00874794" w:rsidP="002A3FD1">
      <w:pPr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Акции – организовать сбор кормов и прочей благотворительной помощи Реабилитационному Центру для пострадавших животных "Белый Бим" и Костромской региональной общественной организации помощи животным "Право на жизнь" (КРОО "Право на жизнь").</w:t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Акции приглашены учащиеся образовательных учреждений всех видов (без возрастных ограничений), а также родители, педагоги, взрослое население города. С 7 февраля по 5 марта в центре естественнонаучного развития «ЭКОсфера» будет организован пункт приёма кормов для собак и кошек, чистящих средств, медицинских препаратов, амуниции для собак и других нужных вещей для содержания питомцев. Пункт приема работает с 9:00 до 17:00 по адресу ул. Березовая роща, д.1. Подробнее о нуждах приютов можно узнать из положения об акции.</w:t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марта 2022 года все собранные средства будут переданы двум организациям: Реабилитационному Центру для пострадавших животных "Белый Бим" и Костромской региональной общественной организации помощи животным "Право на жизнь" (КРОО "Право на жизнь").</w:t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лицо:</w:t>
      </w:r>
    </w:p>
    <w:p w:rsidR="00874794" w:rsidRPr="002A3FD1" w:rsidRDefault="00874794" w:rsidP="002A3FD1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 Соколова Анна Николаевна</w:t>
      </w:r>
      <w:r w:rsidRPr="002A3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42-27-51</w:t>
      </w:r>
    </w:p>
    <w:sectPr w:rsidR="00874794" w:rsidRPr="002A3FD1" w:rsidSect="00915479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227"/>
    <w:rsid w:val="0007719C"/>
    <w:rsid w:val="00113647"/>
    <w:rsid w:val="00193349"/>
    <w:rsid w:val="002A3FD1"/>
    <w:rsid w:val="00442CAC"/>
    <w:rsid w:val="00522B9F"/>
    <w:rsid w:val="005573B6"/>
    <w:rsid w:val="00591314"/>
    <w:rsid w:val="0062067E"/>
    <w:rsid w:val="006E1AEC"/>
    <w:rsid w:val="00705414"/>
    <w:rsid w:val="007268EF"/>
    <w:rsid w:val="007A67B1"/>
    <w:rsid w:val="00874794"/>
    <w:rsid w:val="00915479"/>
    <w:rsid w:val="00A33233"/>
    <w:rsid w:val="00A4509E"/>
    <w:rsid w:val="00B42024"/>
    <w:rsid w:val="00C33E65"/>
    <w:rsid w:val="00CD5058"/>
    <w:rsid w:val="00DC7D31"/>
    <w:rsid w:val="00F101D9"/>
    <w:rsid w:val="00FA2227"/>
    <w:rsid w:val="0DD3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1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101D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4509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450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78D01041ACD64CB610CF6B5C8E7E51" ma:contentTypeVersion="49" ma:contentTypeDescription="Создание документа." ma:contentTypeScope="" ma:versionID="d044526976b4de62636c8d467b2b99f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E67BF-5109-41D2-9AC5-81D6F6D9CDF5}"/>
</file>

<file path=customXml/itemProps2.xml><?xml version="1.0" encoding="utf-8"?>
<ds:datastoreItem xmlns:ds="http://schemas.openxmlformats.org/officeDocument/2006/customXml" ds:itemID="{8F7383A9-BF00-4178-BEB3-B687C08F8C10}"/>
</file>

<file path=customXml/itemProps3.xml><?xml version="1.0" encoding="utf-8"?>
<ds:datastoreItem xmlns:ds="http://schemas.openxmlformats.org/officeDocument/2006/customXml" ds:itemID="{25432447-869F-4E80-9702-2064B07A7294}"/>
</file>

<file path=customXml/itemProps4.xml><?xml version="1.0" encoding="utf-8"?>
<ds:datastoreItem xmlns:ds="http://schemas.openxmlformats.org/officeDocument/2006/customXml" ds:itemID="{BD73B059-DA3C-4A52-9834-4B4F5486CC0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240</Words>
  <Characters>1368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Анна</cp:lastModifiedBy>
  <cp:revision>12</cp:revision>
  <dcterms:created xsi:type="dcterms:W3CDTF">2020-09-07T08:03:00Z</dcterms:created>
  <dcterms:modified xsi:type="dcterms:W3CDTF">2022-02-07T09:41:00Z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0x0101006C78D01041ACD64CB610CF6B5C8E7E51</vt:lpwstr>
  </property>
</Properties>
</file>