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19" w:rsidRPr="00E041BF" w:rsidRDefault="008F4D19" w:rsidP="00E041BF">
      <w:pPr>
        <w:spacing w:after="0" w:line="240" w:lineRule="auto"/>
        <w:jc w:val="center"/>
        <w:rPr>
          <w:rFonts w:ascii="Arial Black" w:hAnsi="Arial Black"/>
          <w:color w:val="76923C"/>
          <w:sz w:val="28"/>
          <w:szCs w:val="28"/>
        </w:rPr>
      </w:pPr>
      <w:r w:rsidRPr="00E041BF">
        <w:rPr>
          <w:rFonts w:ascii="Arial Black" w:hAnsi="Arial Black"/>
          <w:color w:val="76923C"/>
          <w:sz w:val="28"/>
          <w:szCs w:val="28"/>
        </w:rPr>
        <w:t>Если ребенок говорит вам,</w:t>
      </w:r>
    </w:p>
    <w:p w:rsidR="008F4D19" w:rsidRPr="00E041BF" w:rsidRDefault="008F4D19" w:rsidP="00E041BF">
      <w:pPr>
        <w:spacing w:after="0" w:line="240" w:lineRule="auto"/>
        <w:jc w:val="center"/>
        <w:rPr>
          <w:rFonts w:ascii="Arial Black" w:hAnsi="Arial Black"/>
          <w:color w:val="76923C"/>
          <w:sz w:val="28"/>
          <w:szCs w:val="28"/>
        </w:rPr>
      </w:pPr>
      <w:r w:rsidRPr="00E041BF">
        <w:rPr>
          <w:rFonts w:ascii="Arial Black" w:hAnsi="Arial Black"/>
          <w:color w:val="76923C"/>
          <w:sz w:val="28"/>
          <w:szCs w:val="28"/>
        </w:rPr>
        <w:t xml:space="preserve">что подвергается </w:t>
      </w:r>
    </w:p>
    <w:p w:rsidR="008F4D19" w:rsidRPr="00E041BF" w:rsidRDefault="008F4D19" w:rsidP="00E041BF">
      <w:pPr>
        <w:spacing w:after="0" w:line="240" w:lineRule="auto"/>
        <w:jc w:val="center"/>
        <w:rPr>
          <w:rFonts w:ascii="Arial Black" w:hAnsi="Arial Black"/>
          <w:color w:val="76923C"/>
          <w:sz w:val="28"/>
          <w:szCs w:val="28"/>
        </w:rPr>
      </w:pPr>
      <w:r w:rsidRPr="00E041BF">
        <w:rPr>
          <w:rFonts w:ascii="Arial Black" w:hAnsi="Arial Black"/>
          <w:color w:val="76923C"/>
          <w:sz w:val="28"/>
          <w:szCs w:val="28"/>
        </w:rPr>
        <w:t>насилию, то</w:t>
      </w:r>
    </w:p>
    <w:p w:rsidR="008F4D19" w:rsidRPr="009A327C" w:rsidRDefault="008F4D19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041BF">
        <w:rPr>
          <w:rFonts w:ascii="Arial Black" w:hAnsi="Arial Black"/>
          <w:color w:val="1F497D"/>
          <w:sz w:val="28"/>
          <w:szCs w:val="28"/>
        </w:rPr>
        <w:t>поверьте,</w:t>
      </w:r>
      <w:r w:rsidRPr="009A327C">
        <w:rPr>
          <w:rFonts w:ascii="Times New Roman" w:hAnsi="Times New Roman"/>
          <w:sz w:val="28"/>
          <w:szCs w:val="28"/>
        </w:rPr>
        <w:t xml:space="preserve">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8F4D19" w:rsidRPr="009A327C" w:rsidRDefault="008F4D19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041BF">
        <w:rPr>
          <w:rFonts w:ascii="Arial Black" w:hAnsi="Arial Black"/>
          <w:color w:val="1F497D"/>
          <w:sz w:val="28"/>
          <w:szCs w:val="28"/>
        </w:rPr>
        <w:t>не осуждайте его,</w:t>
      </w:r>
      <w:r>
        <w:rPr>
          <w:rFonts w:ascii="Times New Roman" w:hAnsi="Times New Roman"/>
          <w:sz w:val="28"/>
          <w:szCs w:val="28"/>
        </w:rPr>
        <w:t xml:space="preserve"> ведь совершил насилие другой человек, а пострадал ваш ребенок;</w:t>
      </w:r>
    </w:p>
    <w:p w:rsidR="008F4D19" w:rsidRPr="009A327C" w:rsidRDefault="008F4D19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041BF">
        <w:rPr>
          <w:rFonts w:ascii="Arial Black" w:hAnsi="Arial Black"/>
          <w:color w:val="1F497D"/>
          <w:sz w:val="28"/>
          <w:szCs w:val="28"/>
        </w:rPr>
        <w:t>внимательно, спокойно и терпеливо выслушайте его,</w:t>
      </w:r>
      <w:r>
        <w:rPr>
          <w:rFonts w:ascii="Times New Roman" w:hAnsi="Times New Roman"/>
          <w:sz w:val="28"/>
          <w:szCs w:val="28"/>
        </w:rPr>
        <w:t xml:space="preserve"> показывая, что понимаете всю тяжесть его страдания;</w:t>
      </w:r>
    </w:p>
    <w:p w:rsidR="008F4D19" w:rsidRPr="009C2B3D" w:rsidRDefault="008F4D19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041BF">
        <w:rPr>
          <w:rFonts w:ascii="Arial Black" w:hAnsi="Arial Black"/>
          <w:color w:val="1F497D"/>
          <w:sz w:val="28"/>
          <w:szCs w:val="28"/>
        </w:rPr>
        <w:t>не приуменьшайте его боли,</w:t>
      </w:r>
      <w:r>
        <w:rPr>
          <w:rFonts w:ascii="Times New Roman" w:hAnsi="Times New Roman"/>
          <w:sz w:val="28"/>
          <w:szCs w:val="28"/>
        </w:rPr>
        <w:t xml:space="preserve"> говоря, что «не случилось ничего страшного, все пройдет»</w:t>
      </w:r>
    </w:p>
    <w:p w:rsidR="008F4D19" w:rsidRPr="005E4611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Pr="00E041BF" w:rsidRDefault="008F4D19" w:rsidP="00E041BF">
      <w:pPr>
        <w:spacing w:after="0" w:line="240" w:lineRule="auto"/>
        <w:jc w:val="center"/>
        <w:rPr>
          <w:rFonts w:ascii="Arial Black" w:hAnsi="Arial Black"/>
          <w:color w:val="76923C"/>
          <w:sz w:val="28"/>
          <w:szCs w:val="28"/>
        </w:rPr>
      </w:pPr>
      <w:r w:rsidRPr="00E041BF">
        <w:rPr>
          <w:rFonts w:ascii="Arial Black" w:hAnsi="Arial Black"/>
          <w:color w:val="76923C"/>
          <w:sz w:val="28"/>
          <w:szCs w:val="28"/>
        </w:rPr>
        <w:t>Ответственность за жестокое обращение с детьми:</w:t>
      </w:r>
    </w:p>
    <w:p w:rsidR="008F4D19" w:rsidRPr="009C2B3D" w:rsidRDefault="008F4D19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Административная ответственность.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КоАп РФ)</w:t>
      </w:r>
    </w:p>
    <w:p w:rsidR="008F4D19" w:rsidRPr="009C2B3D" w:rsidRDefault="008F4D19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Уголовная ответственность.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– за психическое и за пренебрежение основными потребностями детей, отсутствие заботы о них.</w:t>
      </w:r>
    </w:p>
    <w:p w:rsidR="008F4D19" w:rsidRPr="009C2B3D" w:rsidRDefault="008F4D19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Гражданско-правовая ответственность.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Жестокое обращение с ребенком может послужить основанием для привлечения родителей ( лиц, их заменяющих) к ответственности в соответствии с семейным законодательством.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Pr="00853B3C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Logo_Fond_RU" style="position:absolute;margin-left:172.8pt;margin-top:204.8pt;width:84.7pt;height:80.75pt;z-index:251658240;visibility:visible">
            <v:imagedata r:id="rId7" o:title=""/>
          </v:shape>
        </w:pict>
      </w:r>
      <w:r w:rsidRPr="0043487C">
        <w:rPr>
          <w:rFonts w:ascii="Times New Roman" w:hAnsi="Times New Roman"/>
          <w:noProof/>
          <w:sz w:val="28"/>
          <w:szCs w:val="28"/>
        </w:rPr>
        <w:pict>
          <v:shape id="Рисунок 0" o:spid="_x0000_i1025" type="#_x0000_t75" alt="200025401.jpg" style="width:217.5pt;height:235.5pt;visibility:visible">
            <v:imagedata r:id="rId8" o:title=""/>
          </v:shape>
        </w:pic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Pr="00E041BF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Default="008F4D19" w:rsidP="00E0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D19" w:rsidRDefault="008F4D19" w:rsidP="00E0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D19" w:rsidRPr="00E041BF" w:rsidRDefault="008F4D19" w:rsidP="00E0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BF">
        <w:rPr>
          <w:rFonts w:ascii="Times New Roman" w:hAnsi="Times New Roman"/>
          <w:b/>
          <w:sz w:val="24"/>
          <w:szCs w:val="24"/>
        </w:rPr>
        <w:t xml:space="preserve">Департамент </w:t>
      </w:r>
    </w:p>
    <w:p w:rsidR="008F4D19" w:rsidRPr="00E041BF" w:rsidRDefault="008F4D19" w:rsidP="00E0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BF">
        <w:rPr>
          <w:rFonts w:ascii="Times New Roman" w:hAnsi="Times New Roman"/>
          <w:b/>
          <w:sz w:val="24"/>
          <w:szCs w:val="24"/>
        </w:rPr>
        <w:t>образования и науки</w:t>
      </w:r>
    </w:p>
    <w:p w:rsidR="008F4D19" w:rsidRPr="00E041BF" w:rsidRDefault="008F4D19" w:rsidP="00E0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BF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8F4D19" w:rsidRPr="00E041BF" w:rsidRDefault="008F4D19" w:rsidP="00E041BF">
      <w:pPr>
        <w:spacing w:after="0" w:line="240" w:lineRule="auto"/>
        <w:jc w:val="center"/>
        <w:rPr>
          <w:rFonts w:ascii="Times New Roman" w:hAnsi="Times New Roman"/>
          <w:b/>
          <w:i/>
          <w:color w:val="339966"/>
          <w:sz w:val="24"/>
          <w:szCs w:val="24"/>
        </w:rPr>
      </w:pPr>
      <w:r w:rsidRPr="00E041BF">
        <w:rPr>
          <w:rFonts w:ascii="Times New Roman" w:hAnsi="Times New Roman"/>
          <w:b/>
          <w:sz w:val="24"/>
          <w:szCs w:val="24"/>
        </w:rPr>
        <w:t>Областное государственное казенное учреждение «Костромская областная психолого-медико-педагогическая комиссия»</w:t>
      </w:r>
    </w:p>
    <w:p w:rsidR="008F4D19" w:rsidRPr="005E4611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Pr="00752951" w:rsidRDefault="008F4D19" w:rsidP="009C2B3D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48.75pt" fillcolor="#369" strokecolor="red">
            <v:shadow on="t" color="#b2b2b2" opacity="52429f" offset="3pt"/>
            <v:textpath style="font-family:&quot;Times New Roman&quot;;font-size:20pt;font-weight:bold;font-style:italic;v-text-kern:t" trim="t" fitpath="t" string=" Жестокое обращение с &#10;           детьми: &#10;     что это такое?"/>
          </v:shape>
        </w:pict>
      </w:r>
    </w:p>
    <w:p w:rsidR="008F4D19" w:rsidRPr="00752951" w:rsidRDefault="008F4D19" w:rsidP="009C2B3D">
      <w:pPr>
        <w:spacing w:after="0" w:line="240" w:lineRule="auto"/>
      </w:pPr>
    </w:p>
    <w:p w:rsidR="008F4D19" w:rsidRPr="00752951" w:rsidRDefault="008F4D19" w:rsidP="009C2B3D">
      <w:pPr>
        <w:spacing w:after="0" w:line="240" w:lineRule="auto"/>
      </w:pP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3487C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style="width:216.75pt;height:184.5pt;visibility:visible">
            <v:imagedata r:id="rId9" o:title=""/>
          </v:shape>
        </w:pic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F4D19" w:rsidRPr="001F40B9" w:rsidRDefault="008F4D19" w:rsidP="001F4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BF">
        <w:rPr>
          <w:rFonts w:ascii="Times New Roman" w:hAnsi="Times New Roman"/>
          <w:b/>
          <w:sz w:val="24"/>
          <w:szCs w:val="24"/>
        </w:rPr>
        <w:t>Кострома 2013</w:t>
      </w:r>
    </w:p>
    <w:p w:rsidR="008F4D19" w:rsidRPr="005E4611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4D19" w:rsidRPr="00E041BF" w:rsidRDefault="008F4D19" w:rsidP="009C2B3D">
      <w:pPr>
        <w:spacing w:after="0" w:line="240" w:lineRule="auto"/>
        <w:rPr>
          <w:rFonts w:ascii="Arial Black" w:hAnsi="Arial Black"/>
          <w:color w:val="76923C"/>
          <w:sz w:val="28"/>
          <w:szCs w:val="28"/>
        </w:rPr>
      </w:pPr>
      <w:r w:rsidRPr="00E041BF">
        <w:rPr>
          <w:rFonts w:ascii="Arial Black" w:hAnsi="Arial Black"/>
          <w:color w:val="76923C"/>
          <w:sz w:val="28"/>
          <w:szCs w:val="28"/>
        </w:rPr>
        <w:t>Жестокое обращение с детьми: что это такое?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Жестокое обращение с детьми  действие (или бездействие) родителей , воспитателей или др. лиц, наносящие ущерб физическому или психическому здоровью ребенка.</w:t>
      </w:r>
    </w:p>
    <w:p w:rsidR="008F4D19" w:rsidRPr="009B1E3B" w:rsidRDefault="008F4D19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1BF">
        <w:rPr>
          <w:rFonts w:ascii="Arial Black" w:hAnsi="Arial Black"/>
          <w:color w:val="1F497D"/>
          <w:sz w:val="24"/>
          <w:szCs w:val="24"/>
        </w:rPr>
        <w:t>Физическое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</w:t>
      </w:r>
    </w:p>
    <w:p w:rsidR="008F4D19" w:rsidRPr="009B1E3B" w:rsidRDefault="008F4D19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1BF">
        <w:rPr>
          <w:rFonts w:ascii="Arial Black" w:hAnsi="Arial Black"/>
          <w:color w:val="1F497D"/>
          <w:sz w:val="24"/>
          <w:szCs w:val="24"/>
        </w:rPr>
        <w:t>Эмоциональное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8F4D19" w:rsidRPr="009B1E3B" w:rsidRDefault="008F4D19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1BF">
        <w:rPr>
          <w:rFonts w:ascii="Arial Black" w:hAnsi="Arial Black"/>
          <w:color w:val="1F497D"/>
          <w:sz w:val="24"/>
          <w:szCs w:val="24"/>
        </w:rPr>
        <w:t>Сексуальное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–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87C">
        <w:rPr>
          <w:rFonts w:ascii="Times New Roman" w:hAnsi="Times New Roman"/>
          <w:noProof/>
          <w:sz w:val="28"/>
          <w:szCs w:val="28"/>
        </w:rPr>
        <w:pict>
          <v:shape id="_x0000_i1028" type="#_x0000_t75" alt="1033afa0c5c413c0e14775d9bcade40f.JPG" style="width:3in;height:196.5pt;visibility:visible">
            <v:imagedata r:id="rId10" o:title=""/>
          </v:shape>
        </w:pic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Pr="008B3B73" w:rsidRDefault="008F4D19" w:rsidP="00770F3D">
      <w:pPr>
        <w:spacing w:after="0" w:line="240" w:lineRule="auto"/>
        <w:rPr>
          <w:rFonts w:ascii="Arial Black" w:hAnsi="Arial Black"/>
          <w:color w:val="76923C"/>
          <w:sz w:val="28"/>
          <w:szCs w:val="28"/>
        </w:rPr>
      </w:pPr>
      <w:r w:rsidRPr="008B3B73">
        <w:rPr>
          <w:rFonts w:ascii="Arial Black" w:hAnsi="Arial Black"/>
          <w:color w:val="76923C"/>
          <w:sz w:val="28"/>
          <w:szCs w:val="28"/>
        </w:rPr>
        <w:t>Если случилась беда, и вы не знаете куда обращаться – звоните: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4D19" w:rsidRPr="008B3B73" w:rsidRDefault="008F4D19" w:rsidP="008B3B73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8B3B73">
        <w:rPr>
          <w:rFonts w:ascii="Times New Roman" w:hAnsi="Times New Roman"/>
          <w:b/>
          <w:color w:val="1F497D"/>
          <w:sz w:val="28"/>
          <w:szCs w:val="28"/>
        </w:rPr>
        <w:t>Детский телефон доверия</w:t>
      </w:r>
    </w:p>
    <w:p w:rsidR="008F4D19" w:rsidRDefault="008F4D1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19" w:rsidRPr="008B3B73" w:rsidRDefault="008F4D19" w:rsidP="008B3B73">
      <w:pPr>
        <w:spacing w:after="0"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8B3B73">
        <w:rPr>
          <w:rFonts w:ascii="Times New Roman" w:hAnsi="Times New Roman"/>
          <w:b/>
          <w:color w:val="1F497D"/>
          <w:sz w:val="40"/>
          <w:szCs w:val="40"/>
        </w:rPr>
        <w:t>8 800 2000 122</w:t>
      </w:r>
    </w:p>
    <w:p w:rsidR="008F4D19" w:rsidRPr="008B3B73" w:rsidRDefault="008F4D19" w:rsidP="00CE56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19" w:rsidRPr="008B3B73" w:rsidRDefault="008F4D19" w:rsidP="008B3B73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8B3B73">
        <w:rPr>
          <w:rFonts w:ascii="Times New Roman" w:hAnsi="Times New Roman"/>
          <w:b/>
          <w:color w:val="1F497D"/>
          <w:sz w:val="28"/>
          <w:szCs w:val="28"/>
        </w:rPr>
        <w:t>Анонимно, бесплатно, круглосуточно</w:t>
      </w:r>
      <w:r>
        <w:rPr>
          <w:rFonts w:ascii="Times New Roman" w:hAnsi="Times New Roman"/>
          <w:b/>
          <w:color w:val="1F497D"/>
          <w:sz w:val="28"/>
          <w:szCs w:val="28"/>
        </w:rPr>
        <w:t>.</w:t>
      </w:r>
    </w:p>
    <w:p w:rsidR="008F4D19" w:rsidRDefault="008F4D19" w:rsidP="003F0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19" w:rsidRPr="005E4611" w:rsidRDefault="008F4D19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</w:p>
    <w:sectPr w:rsidR="008F4D19" w:rsidRPr="005E4611" w:rsidSect="00530B69"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9" w:rsidRDefault="008F4D19" w:rsidP="009C2B3D">
      <w:pPr>
        <w:spacing w:after="0" w:line="240" w:lineRule="auto"/>
      </w:pPr>
      <w:r>
        <w:separator/>
      </w:r>
    </w:p>
  </w:endnote>
  <w:endnote w:type="continuationSeparator" w:id="0">
    <w:p w:rsidR="008F4D19" w:rsidRDefault="008F4D19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9" w:rsidRDefault="008F4D19" w:rsidP="009C2B3D">
      <w:pPr>
        <w:spacing w:after="0" w:line="240" w:lineRule="auto"/>
      </w:pPr>
      <w:r>
        <w:separator/>
      </w:r>
    </w:p>
  </w:footnote>
  <w:footnote w:type="continuationSeparator" w:id="0">
    <w:p w:rsidR="008F4D19" w:rsidRDefault="008F4D19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BE"/>
    <w:rsid w:val="000001F5"/>
    <w:rsid w:val="000008C5"/>
    <w:rsid w:val="00001265"/>
    <w:rsid w:val="0000210E"/>
    <w:rsid w:val="0000653A"/>
    <w:rsid w:val="000262D6"/>
    <w:rsid w:val="00033D41"/>
    <w:rsid w:val="00033E7C"/>
    <w:rsid w:val="00035D60"/>
    <w:rsid w:val="0004220D"/>
    <w:rsid w:val="00046DE0"/>
    <w:rsid w:val="00051FBE"/>
    <w:rsid w:val="000564E6"/>
    <w:rsid w:val="00057770"/>
    <w:rsid w:val="000706E3"/>
    <w:rsid w:val="00070894"/>
    <w:rsid w:val="000730CE"/>
    <w:rsid w:val="0008115A"/>
    <w:rsid w:val="00082479"/>
    <w:rsid w:val="0008712B"/>
    <w:rsid w:val="0009109A"/>
    <w:rsid w:val="00091684"/>
    <w:rsid w:val="0009173A"/>
    <w:rsid w:val="00092712"/>
    <w:rsid w:val="000967A2"/>
    <w:rsid w:val="00096A89"/>
    <w:rsid w:val="000B4D33"/>
    <w:rsid w:val="000B5FB3"/>
    <w:rsid w:val="000B75C5"/>
    <w:rsid w:val="000C5F8B"/>
    <w:rsid w:val="000C6916"/>
    <w:rsid w:val="000C692F"/>
    <w:rsid w:val="000D3240"/>
    <w:rsid w:val="000D3EBA"/>
    <w:rsid w:val="000D66CD"/>
    <w:rsid w:val="000D6967"/>
    <w:rsid w:val="000E264A"/>
    <w:rsid w:val="000E593D"/>
    <w:rsid w:val="000E5C4C"/>
    <w:rsid w:val="000E6309"/>
    <w:rsid w:val="000E6E74"/>
    <w:rsid w:val="000F2744"/>
    <w:rsid w:val="000F6A6A"/>
    <w:rsid w:val="000F7C9F"/>
    <w:rsid w:val="001033DF"/>
    <w:rsid w:val="00114002"/>
    <w:rsid w:val="0011414B"/>
    <w:rsid w:val="00114BAE"/>
    <w:rsid w:val="00121578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D2DDA"/>
    <w:rsid w:val="001D3608"/>
    <w:rsid w:val="001D39FA"/>
    <w:rsid w:val="001D50AD"/>
    <w:rsid w:val="001D6F30"/>
    <w:rsid w:val="001E01A6"/>
    <w:rsid w:val="001E21D4"/>
    <w:rsid w:val="001E307E"/>
    <w:rsid w:val="001E52D2"/>
    <w:rsid w:val="001E5690"/>
    <w:rsid w:val="001E6F5D"/>
    <w:rsid w:val="001F40B9"/>
    <w:rsid w:val="001F7B64"/>
    <w:rsid w:val="00200D28"/>
    <w:rsid w:val="00202F3C"/>
    <w:rsid w:val="002047F9"/>
    <w:rsid w:val="00205CB1"/>
    <w:rsid w:val="00205DC5"/>
    <w:rsid w:val="002105F8"/>
    <w:rsid w:val="002113C0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61623"/>
    <w:rsid w:val="00263D30"/>
    <w:rsid w:val="00264174"/>
    <w:rsid w:val="00267244"/>
    <w:rsid w:val="00273420"/>
    <w:rsid w:val="00276350"/>
    <w:rsid w:val="00283D15"/>
    <w:rsid w:val="002840B8"/>
    <w:rsid w:val="00286B14"/>
    <w:rsid w:val="0029013C"/>
    <w:rsid w:val="00297447"/>
    <w:rsid w:val="0029750B"/>
    <w:rsid w:val="002A0774"/>
    <w:rsid w:val="002A21FE"/>
    <w:rsid w:val="002A2F3B"/>
    <w:rsid w:val="002A6DD1"/>
    <w:rsid w:val="002A7222"/>
    <w:rsid w:val="002B4ECB"/>
    <w:rsid w:val="002B7FA4"/>
    <w:rsid w:val="002C0CB8"/>
    <w:rsid w:val="002C536A"/>
    <w:rsid w:val="002D1DF7"/>
    <w:rsid w:val="002E0C19"/>
    <w:rsid w:val="002E6BA1"/>
    <w:rsid w:val="002F189C"/>
    <w:rsid w:val="002F51BE"/>
    <w:rsid w:val="00300005"/>
    <w:rsid w:val="00302659"/>
    <w:rsid w:val="00303131"/>
    <w:rsid w:val="00312816"/>
    <w:rsid w:val="00320689"/>
    <w:rsid w:val="00322CCC"/>
    <w:rsid w:val="003260F8"/>
    <w:rsid w:val="00331D4C"/>
    <w:rsid w:val="0033698D"/>
    <w:rsid w:val="00341350"/>
    <w:rsid w:val="003465CD"/>
    <w:rsid w:val="00347A58"/>
    <w:rsid w:val="003537F3"/>
    <w:rsid w:val="0035789C"/>
    <w:rsid w:val="0036339C"/>
    <w:rsid w:val="00367BCA"/>
    <w:rsid w:val="00371026"/>
    <w:rsid w:val="003729C3"/>
    <w:rsid w:val="00373FF2"/>
    <w:rsid w:val="00380748"/>
    <w:rsid w:val="00383EE6"/>
    <w:rsid w:val="0038640B"/>
    <w:rsid w:val="00390E75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D0391"/>
    <w:rsid w:val="003D1147"/>
    <w:rsid w:val="003E15CE"/>
    <w:rsid w:val="003E4044"/>
    <w:rsid w:val="003E7F62"/>
    <w:rsid w:val="003F0466"/>
    <w:rsid w:val="003F0AD6"/>
    <w:rsid w:val="003F1256"/>
    <w:rsid w:val="003F2AF0"/>
    <w:rsid w:val="004033A1"/>
    <w:rsid w:val="00404002"/>
    <w:rsid w:val="00412F17"/>
    <w:rsid w:val="0042086B"/>
    <w:rsid w:val="00424200"/>
    <w:rsid w:val="004276E5"/>
    <w:rsid w:val="00430357"/>
    <w:rsid w:val="0043071D"/>
    <w:rsid w:val="00432374"/>
    <w:rsid w:val="004340C3"/>
    <w:rsid w:val="0043487C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7422A"/>
    <w:rsid w:val="00474FB7"/>
    <w:rsid w:val="00477B05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B146E"/>
    <w:rsid w:val="004B4D55"/>
    <w:rsid w:val="004B529C"/>
    <w:rsid w:val="004B7607"/>
    <w:rsid w:val="004C10FC"/>
    <w:rsid w:val="004C3916"/>
    <w:rsid w:val="004D142D"/>
    <w:rsid w:val="004D53C0"/>
    <w:rsid w:val="004D602B"/>
    <w:rsid w:val="004E458B"/>
    <w:rsid w:val="004F3475"/>
    <w:rsid w:val="004F4759"/>
    <w:rsid w:val="00510EFE"/>
    <w:rsid w:val="0051169B"/>
    <w:rsid w:val="0051453E"/>
    <w:rsid w:val="00514EB9"/>
    <w:rsid w:val="00516300"/>
    <w:rsid w:val="0052295C"/>
    <w:rsid w:val="0052324F"/>
    <w:rsid w:val="005263B4"/>
    <w:rsid w:val="00530B69"/>
    <w:rsid w:val="005335D9"/>
    <w:rsid w:val="00533822"/>
    <w:rsid w:val="00533B4D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55F1"/>
    <w:rsid w:val="00591EA3"/>
    <w:rsid w:val="00591EF1"/>
    <w:rsid w:val="00594C0C"/>
    <w:rsid w:val="00595D9B"/>
    <w:rsid w:val="00597B1A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3433E"/>
    <w:rsid w:val="006355FF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80C8B"/>
    <w:rsid w:val="006876D2"/>
    <w:rsid w:val="00692A54"/>
    <w:rsid w:val="00694B92"/>
    <w:rsid w:val="006960C2"/>
    <w:rsid w:val="00697D98"/>
    <w:rsid w:val="006B0418"/>
    <w:rsid w:val="006B2004"/>
    <w:rsid w:val="006B71F9"/>
    <w:rsid w:val="006B78C6"/>
    <w:rsid w:val="006B7AC5"/>
    <w:rsid w:val="006C031F"/>
    <w:rsid w:val="006C4941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556E"/>
    <w:rsid w:val="006F7F2A"/>
    <w:rsid w:val="00700C18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90862"/>
    <w:rsid w:val="0079118A"/>
    <w:rsid w:val="0079224E"/>
    <w:rsid w:val="007950DD"/>
    <w:rsid w:val="0079691E"/>
    <w:rsid w:val="00797E36"/>
    <w:rsid w:val="007A38D5"/>
    <w:rsid w:val="007A4A4A"/>
    <w:rsid w:val="007B1E5B"/>
    <w:rsid w:val="007B77D8"/>
    <w:rsid w:val="007C06E3"/>
    <w:rsid w:val="007C17B9"/>
    <w:rsid w:val="007C5137"/>
    <w:rsid w:val="007C60CF"/>
    <w:rsid w:val="007D0C0C"/>
    <w:rsid w:val="007D4F0E"/>
    <w:rsid w:val="007D4FD2"/>
    <w:rsid w:val="007E2E0C"/>
    <w:rsid w:val="007E732F"/>
    <w:rsid w:val="007F144D"/>
    <w:rsid w:val="007F457C"/>
    <w:rsid w:val="00800696"/>
    <w:rsid w:val="00802689"/>
    <w:rsid w:val="008074A8"/>
    <w:rsid w:val="00811280"/>
    <w:rsid w:val="00812DA4"/>
    <w:rsid w:val="00813BAB"/>
    <w:rsid w:val="00814DF4"/>
    <w:rsid w:val="008159A1"/>
    <w:rsid w:val="00815CF0"/>
    <w:rsid w:val="008167DE"/>
    <w:rsid w:val="0082175F"/>
    <w:rsid w:val="00822CBE"/>
    <w:rsid w:val="00825F9D"/>
    <w:rsid w:val="00830753"/>
    <w:rsid w:val="00832EF3"/>
    <w:rsid w:val="00833D88"/>
    <w:rsid w:val="00840E1B"/>
    <w:rsid w:val="00843946"/>
    <w:rsid w:val="00852B10"/>
    <w:rsid w:val="00853B3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6A81"/>
    <w:rsid w:val="008B3B73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4D19"/>
    <w:rsid w:val="008F5798"/>
    <w:rsid w:val="00900DC7"/>
    <w:rsid w:val="00902A37"/>
    <w:rsid w:val="009041DD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63CF6"/>
    <w:rsid w:val="00966028"/>
    <w:rsid w:val="00971575"/>
    <w:rsid w:val="00981625"/>
    <w:rsid w:val="00982C0C"/>
    <w:rsid w:val="00984727"/>
    <w:rsid w:val="0098690D"/>
    <w:rsid w:val="00986BAB"/>
    <w:rsid w:val="0099116F"/>
    <w:rsid w:val="009924A9"/>
    <w:rsid w:val="0099742A"/>
    <w:rsid w:val="00997B24"/>
    <w:rsid w:val="009A327C"/>
    <w:rsid w:val="009B1E3B"/>
    <w:rsid w:val="009B5C52"/>
    <w:rsid w:val="009B5E62"/>
    <w:rsid w:val="009C043C"/>
    <w:rsid w:val="009C04CE"/>
    <w:rsid w:val="009C10C8"/>
    <w:rsid w:val="009C2B3D"/>
    <w:rsid w:val="009D77FB"/>
    <w:rsid w:val="009E57D7"/>
    <w:rsid w:val="009F0237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513C"/>
    <w:rsid w:val="00A47DF2"/>
    <w:rsid w:val="00A51947"/>
    <w:rsid w:val="00A54AFA"/>
    <w:rsid w:val="00A614D0"/>
    <w:rsid w:val="00A70642"/>
    <w:rsid w:val="00A7471E"/>
    <w:rsid w:val="00A87702"/>
    <w:rsid w:val="00A919F3"/>
    <w:rsid w:val="00A925D0"/>
    <w:rsid w:val="00A94D57"/>
    <w:rsid w:val="00A9507F"/>
    <w:rsid w:val="00AA3CE1"/>
    <w:rsid w:val="00AA46E0"/>
    <w:rsid w:val="00AB6B63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B01BAB"/>
    <w:rsid w:val="00B118FF"/>
    <w:rsid w:val="00B170F6"/>
    <w:rsid w:val="00B20300"/>
    <w:rsid w:val="00B2392D"/>
    <w:rsid w:val="00B27C32"/>
    <w:rsid w:val="00B30461"/>
    <w:rsid w:val="00B31A85"/>
    <w:rsid w:val="00B362D8"/>
    <w:rsid w:val="00B366DB"/>
    <w:rsid w:val="00B52CE2"/>
    <w:rsid w:val="00B53368"/>
    <w:rsid w:val="00B549FB"/>
    <w:rsid w:val="00B632EE"/>
    <w:rsid w:val="00B762DC"/>
    <w:rsid w:val="00B824B3"/>
    <w:rsid w:val="00B83731"/>
    <w:rsid w:val="00B83FA7"/>
    <w:rsid w:val="00B86AC2"/>
    <w:rsid w:val="00B94D31"/>
    <w:rsid w:val="00BA0080"/>
    <w:rsid w:val="00BA1530"/>
    <w:rsid w:val="00BA49AF"/>
    <w:rsid w:val="00BA5F40"/>
    <w:rsid w:val="00BB0DBB"/>
    <w:rsid w:val="00BB2C82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32D6"/>
    <w:rsid w:val="00C73312"/>
    <w:rsid w:val="00C75C3E"/>
    <w:rsid w:val="00C76E60"/>
    <w:rsid w:val="00C85A29"/>
    <w:rsid w:val="00C86B1B"/>
    <w:rsid w:val="00C87E72"/>
    <w:rsid w:val="00C91744"/>
    <w:rsid w:val="00C92517"/>
    <w:rsid w:val="00C94B52"/>
    <w:rsid w:val="00CA269F"/>
    <w:rsid w:val="00CA35EE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8AB"/>
    <w:rsid w:val="00D20F5F"/>
    <w:rsid w:val="00D26C98"/>
    <w:rsid w:val="00D31B41"/>
    <w:rsid w:val="00D33343"/>
    <w:rsid w:val="00D36280"/>
    <w:rsid w:val="00D37F14"/>
    <w:rsid w:val="00D43839"/>
    <w:rsid w:val="00D4527F"/>
    <w:rsid w:val="00D50031"/>
    <w:rsid w:val="00D50348"/>
    <w:rsid w:val="00D51010"/>
    <w:rsid w:val="00D52E13"/>
    <w:rsid w:val="00D61DF4"/>
    <w:rsid w:val="00D61F7A"/>
    <w:rsid w:val="00D64F06"/>
    <w:rsid w:val="00D7019F"/>
    <w:rsid w:val="00D72806"/>
    <w:rsid w:val="00D72B21"/>
    <w:rsid w:val="00D73968"/>
    <w:rsid w:val="00D76BCB"/>
    <w:rsid w:val="00D93868"/>
    <w:rsid w:val="00D94DC7"/>
    <w:rsid w:val="00D9633A"/>
    <w:rsid w:val="00DA5FCD"/>
    <w:rsid w:val="00DB1FE4"/>
    <w:rsid w:val="00DB21CA"/>
    <w:rsid w:val="00DB24F5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E2B97"/>
    <w:rsid w:val="00DE6FD4"/>
    <w:rsid w:val="00DE7F27"/>
    <w:rsid w:val="00DF0214"/>
    <w:rsid w:val="00E01864"/>
    <w:rsid w:val="00E041BF"/>
    <w:rsid w:val="00E04F52"/>
    <w:rsid w:val="00E108DE"/>
    <w:rsid w:val="00E157B1"/>
    <w:rsid w:val="00E16266"/>
    <w:rsid w:val="00E208AA"/>
    <w:rsid w:val="00E235AB"/>
    <w:rsid w:val="00E23BA1"/>
    <w:rsid w:val="00E26DED"/>
    <w:rsid w:val="00E346E9"/>
    <w:rsid w:val="00E4162F"/>
    <w:rsid w:val="00E417AD"/>
    <w:rsid w:val="00E424C2"/>
    <w:rsid w:val="00E44827"/>
    <w:rsid w:val="00E46BF0"/>
    <w:rsid w:val="00E53152"/>
    <w:rsid w:val="00E631FA"/>
    <w:rsid w:val="00E64456"/>
    <w:rsid w:val="00E70DC8"/>
    <w:rsid w:val="00E735A5"/>
    <w:rsid w:val="00E8414E"/>
    <w:rsid w:val="00E846EA"/>
    <w:rsid w:val="00E90C5F"/>
    <w:rsid w:val="00E90D35"/>
    <w:rsid w:val="00E9166C"/>
    <w:rsid w:val="00E91727"/>
    <w:rsid w:val="00EA7C10"/>
    <w:rsid w:val="00EA7F75"/>
    <w:rsid w:val="00EB7045"/>
    <w:rsid w:val="00EC1D24"/>
    <w:rsid w:val="00EC5A99"/>
    <w:rsid w:val="00EC691B"/>
    <w:rsid w:val="00ED1E25"/>
    <w:rsid w:val="00ED1E97"/>
    <w:rsid w:val="00ED446A"/>
    <w:rsid w:val="00ED78BA"/>
    <w:rsid w:val="00EE083C"/>
    <w:rsid w:val="00EE0B05"/>
    <w:rsid w:val="00EE17D6"/>
    <w:rsid w:val="00EE1F1F"/>
    <w:rsid w:val="00EE322F"/>
    <w:rsid w:val="00EE6F4B"/>
    <w:rsid w:val="00EE73BC"/>
    <w:rsid w:val="00EF4F42"/>
    <w:rsid w:val="00EF6DDA"/>
    <w:rsid w:val="00EF7C89"/>
    <w:rsid w:val="00EF7D5B"/>
    <w:rsid w:val="00F00B25"/>
    <w:rsid w:val="00F01E74"/>
    <w:rsid w:val="00F10199"/>
    <w:rsid w:val="00F12CEF"/>
    <w:rsid w:val="00F134DF"/>
    <w:rsid w:val="00F13E98"/>
    <w:rsid w:val="00F20C93"/>
    <w:rsid w:val="00F27B0F"/>
    <w:rsid w:val="00F27FBD"/>
    <w:rsid w:val="00F30FA0"/>
    <w:rsid w:val="00F33BA1"/>
    <w:rsid w:val="00F35D71"/>
    <w:rsid w:val="00F50912"/>
    <w:rsid w:val="00F50A7B"/>
    <w:rsid w:val="00F51F73"/>
    <w:rsid w:val="00F546C3"/>
    <w:rsid w:val="00F57109"/>
    <w:rsid w:val="00F576B2"/>
    <w:rsid w:val="00F57F50"/>
    <w:rsid w:val="00F60802"/>
    <w:rsid w:val="00F60942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D0BC9"/>
    <w:rsid w:val="00FD2332"/>
    <w:rsid w:val="00FE1DCC"/>
    <w:rsid w:val="00FE1F84"/>
    <w:rsid w:val="00FE1F90"/>
    <w:rsid w:val="00FE20E2"/>
    <w:rsid w:val="00FE2BAC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30B69"/>
  </w:style>
  <w:style w:type="character" w:customStyle="1" w:styleId="NoSpacingChar">
    <w:name w:val="No Spacing Char"/>
    <w:basedOn w:val="DefaultParagraphFont"/>
    <w:link w:val="NoSpacing"/>
    <w:uiPriority w:val="99"/>
    <w:locked/>
    <w:rsid w:val="00530B69"/>
    <w:rPr>
      <w:rFonts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B6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A3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B3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B3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DE8B6744A7E44B30FC90F159FAAAE" ma:contentTypeVersion="49" ma:contentTypeDescription="Создание документа." ma:contentTypeScope="" ma:versionID="2decd6c0cab79d58bf5a6cdde45030a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AWJJH2MPE6E2-503218049-21</_dlc_DocId>
    <_dlc_DocIdUrl xmlns="4a252ca3-5a62-4c1c-90a6-29f4710e47f8">
      <Url>http://edu-sps.koiro.local/koiro/RMIKPU/SPEZ/_layouts/15/DocIdRedir.aspx?ID=AWJJH2MPE6E2-503218049-21</Url>
      <Description>AWJJH2MPE6E2-503218049-21</Description>
    </_dlc_DocIdUrl>
  </documentManagement>
</p:properties>
</file>

<file path=customXml/itemProps1.xml><?xml version="1.0" encoding="utf-8"?>
<ds:datastoreItem xmlns:ds="http://schemas.openxmlformats.org/officeDocument/2006/customXml" ds:itemID="{E4E6A221-4EA2-46A8-B1C8-808A54A58768}"/>
</file>

<file path=customXml/itemProps2.xml><?xml version="1.0" encoding="utf-8"?>
<ds:datastoreItem xmlns:ds="http://schemas.openxmlformats.org/officeDocument/2006/customXml" ds:itemID="{C47D2A9A-25F2-4D2B-A605-87CAD1BCCA00}"/>
</file>

<file path=customXml/itemProps3.xml><?xml version="1.0" encoding="utf-8"?>
<ds:datastoreItem xmlns:ds="http://schemas.openxmlformats.org/officeDocument/2006/customXml" ds:itemID="{AFC51EFF-1EC3-4838-90FA-47D3E7EE4505}"/>
</file>

<file path=customXml/itemProps4.xml><?xml version="1.0" encoding="utf-8"?>
<ds:datastoreItem xmlns:ds="http://schemas.openxmlformats.org/officeDocument/2006/customXml" ds:itemID="{A647A555-7E21-4FD1-B1DF-E4F41A160D3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369</Words>
  <Characters>2104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ИПК</cp:lastModifiedBy>
  <cp:revision>5</cp:revision>
  <cp:lastPrinted>2013-03-05T17:33:00Z</cp:lastPrinted>
  <dcterms:created xsi:type="dcterms:W3CDTF">2013-08-15T20:45:00Z</dcterms:created>
  <dcterms:modified xsi:type="dcterms:W3CDTF">2014-05-24T16:38:00Z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0x010100A02DE8B6744A7E44B30FC90F159FAAAE</vt:lpwstr>
  </property>
  <property fmtid="{D5CDD505-2E9C-101B-9397-08002B2CF9AE}" pid="3" name="_dlc_DocIdItemGuid">
    <vt:lpwstr>a04c2cff-3c77-4f58-a8cd-bfe3ddad0e81</vt:lpwstr>
  </property>
</Properties>
</file>